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890622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3f" cropbottom="21018f" cropleft="20263f" cropright="26827f"/>
                          </v:shape>
                          <o:OLEObject Type="Embed" ProgID="Word.Picture.8" ShapeID="_x0000_i1026" DrawAspect="Content" ObjectID="_1688906229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704E16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28 июля</w:t>
            </w:r>
            <w:bookmarkStart w:id="0" w:name="_GoBack"/>
            <w:bookmarkEnd w:id="0"/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704E16">
              <w:rPr>
                <w:b/>
                <w:color w:val="000000"/>
                <w:szCs w:val="28"/>
              </w:rPr>
              <w:t>6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456833">
              <w:rPr>
                <w:b/>
                <w:color w:val="000000"/>
                <w:szCs w:val="28"/>
              </w:rPr>
              <w:t>2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704E16" w:rsidRPr="003B6B53" w:rsidRDefault="00704E16" w:rsidP="00704E16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96601D">
        <w:rPr>
          <w:sz w:val="28"/>
          <w:szCs w:val="28"/>
        </w:rPr>
        <w:t xml:space="preserve">О внесении изменений в решение Территориальной избирательной комиссии № </w:t>
      </w:r>
      <w:r>
        <w:rPr>
          <w:sz w:val="28"/>
          <w:szCs w:val="28"/>
        </w:rPr>
        <w:t>24</w:t>
      </w:r>
      <w:r w:rsidRPr="0096601D">
        <w:rPr>
          <w:sz w:val="28"/>
          <w:szCs w:val="28"/>
        </w:rPr>
        <w:t xml:space="preserve"> от </w:t>
      </w:r>
      <w:r>
        <w:rPr>
          <w:sz w:val="28"/>
          <w:szCs w:val="28"/>
        </w:rPr>
        <w:t>08.07.</w:t>
      </w:r>
      <w:r w:rsidRPr="0096601D">
        <w:rPr>
          <w:sz w:val="28"/>
          <w:szCs w:val="28"/>
        </w:rPr>
        <w:t xml:space="preserve">2021 года № </w:t>
      </w:r>
      <w:r>
        <w:rPr>
          <w:sz w:val="28"/>
          <w:szCs w:val="28"/>
        </w:rPr>
        <w:t>3-1</w:t>
      </w:r>
      <w:r w:rsidRPr="0096601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52B7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Сметы по средствам бюджета Санкт-Петербурга, выделенным Территориальной избирательной комиссии № 24, осуществляющей полномочия окружной избирательной комиссии по выборам депутатов  Законодательного Собрания Санкт-Петербурга седьмого созыва по одномандатному избирательному округу № 23 на подготовку и проведение </w:t>
      </w:r>
      <w:r w:rsidRPr="00247C76">
        <w:rPr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>Законодательного Собрания Санкт-Петербурга седьмого созыва»</w:t>
      </w:r>
    </w:p>
    <w:p w:rsidR="00704E16" w:rsidRPr="00782635" w:rsidRDefault="00704E16" w:rsidP="00704E16">
      <w:pPr>
        <w:pStyle w:val="ConsPlusTitle"/>
        <w:spacing w:line="360" w:lineRule="auto"/>
        <w:jc w:val="center"/>
        <w:outlineLvl w:val="0"/>
        <w:rPr>
          <w:sz w:val="28"/>
          <w:szCs w:val="28"/>
        </w:rPr>
      </w:pPr>
    </w:p>
    <w:p w:rsidR="00BB6F8F" w:rsidRDefault="00704E16" w:rsidP="00704E16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D2C23">
        <w:rPr>
          <w:szCs w:val="28"/>
        </w:rPr>
        <w:t xml:space="preserve">         </w:t>
      </w:r>
      <w:bookmarkStart w:id="1" w:name="OLE_LINK1"/>
      <w:bookmarkStart w:id="2" w:name="OLE_LINK2"/>
      <w:r>
        <w:rPr>
          <w:szCs w:val="28"/>
        </w:rPr>
        <w:t xml:space="preserve">В соответствии со статьей 59 Закона Санкт-Петербурга от 17 февраля 2016 года № 81-6 «О выборах депутатов Законодательного Собрания                        Санкт-Петербурга», с </w:t>
      </w:r>
      <w:r w:rsidRPr="00751E74">
        <w:rPr>
          <w:szCs w:val="28"/>
        </w:rPr>
        <w:t>Порядком открытия и ведения счетов, учета, отчетности и перечисления денежных средств, выделенных из бюджета Санкт-Петербурга Санкт-Петербургской избирательной комиссии, другим избирательным комиссиям на подготовку и проведение выборов депутатов Законодательного Собрания Санкт-Петербурга седьмого созыва, утвержденным решением Санкт-Петербургской избирательной комиссии от 22 июня 2021 года</w:t>
      </w:r>
      <w:r>
        <w:rPr>
          <w:szCs w:val="28"/>
        </w:rPr>
        <w:t xml:space="preserve"> № 240-20, решением Санкт-Петербургской избирательной комиссии от 01 июля 2021 года № 243-12 «О распределении средств бюджета Санкт-Петербурга, выделенных Санкт-Петербургской избирательной комиссии на подготовку и проведение выборов депутатов Законодательного Собрания Санкт-Петербурга седьмого созыва для нижестоящих избирательных комиссий», </w:t>
      </w:r>
      <w:r w:rsidRPr="0096601D">
        <w:rPr>
          <w:szCs w:val="28"/>
        </w:rPr>
        <w:t xml:space="preserve">решением </w:t>
      </w:r>
      <w:r>
        <w:rPr>
          <w:szCs w:val="28"/>
        </w:rPr>
        <w:t xml:space="preserve">     </w:t>
      </w:r>
      <w:r>
        <w:rPr>
          <w:szCs w:val="28"/>
        </w:rPr>
        <w:t>Санкт-П</w:t>
      </w:r>
      <w:r w:rsidRPr="0096601D">
        <w:rPr>
          <w:szCs w:val="28"/>
        </w:rPr>
        <w:t xml:space="preserve">етербургской избирательной комиссии от 21 июля 2021 года № 248-12 </w:t>
      </w:r>
      <w:r>
        <w:rPr>
          <w:szCs w:val="28"/>
        </w:rPr>
        <w:t xml:space="preserve">                    </w:t>
      </w:r>
      <w:r w:rsidRPr="0096601D">
        <w:rPr>
          <w:szCs w:val="28"/>
        </w:rPr>
        <w:t>«О дополнительном выделении средств бюджета Санкт-Петербурга на подготовку и проведение выборов депутатов Законодательного Собрания Санкт-Петербурга седьмого созыва для нижестоящих избирательных комиссий»</w:t>
      </w:r>
      <w:r>
        <w:rPr>
          <w:szCs w:val="28"/>
        </w:rPr>
        <w:t xml:space="preserve">, </w:t>
      </w:r>
      <w:r w:rsidRPr="005D2C23">
        <w:rPr>
          <w:szCs w:val="28"/>
        </w:rPr>
        <w:t>Территориальная избирательная комиссия №</w:t>
      </w:r>
      <w:r>
        <w:rPr>
          <w:szCs w:val="28"/>
        </w:rPr>
        <w:t xml:space="preserve"> </w:t>
      </w:r>
      <w:bookmarkEnd w:id="1"/>
      <w:bookmarkEnd w:id="2"/>
      <w:r>
        <w:rPr>
          <w:szCs w:val="28"/>
        </w:rPr>
        <w:t>24,</w:t>
      </w:r>
      <w:r w:rsidRPr="00D967B6">
        <w:rPr>
          <w:szCs w:val="28"/>
        </w:rPr>
        <w:t xml:space="preserve"> </w:t>
      </w:r>
      <w:r>
        <w:rPr>
          <w:szCs w:val="28"/>
        </w:rPr>
        <w:t xml:space="preserve">осуществляющая </w:t>
      </w:r>
      <w:r w:rsidRPr="00D967B6">
        <w:rPr>
          <w:szCs w:val="28"/>
        </w:rPr>
        <w:t>полномочия окружной избирательной комиссии по выборам депутатов  Законодательного Собрания Санкт-Петербурга седьмого созыва по одномандатному избирательному округу № 23</w:t>
      </w:r>
    </w:p>
    <w:p w:rsidR="00BB6F8F" w:rsidRPr="00704E16" w:rsidRDefault="00BB6F8F" w:rsidP="009E379E">
      <w:pPr>
        <w:tabs>
          <w:tab w:val="left" w:pos="851"/>
          <w:tab w:val="left" w:pos="1365"/>
        </w:tabs>
        <w:jc w:val="left"/>
        <w:rPr>
          <w:szCs w:val="28"/>
        </w:rPr>
      </w:pPr>
      <w:r w:rsidRPr="00704E16">
        <w:rPr>
          <w:b/>
          <w:szCs w:val="28"/>
        </w:rPr>
        <w:lastRenderedPageBreak/>
        <w:t>РЕШИЛА:</w:t>
      </w:r>
    </w:p>
    <w:p w:rsidR="00704E16" w:rsidRDefault="00704E16" w:rsidP="00704E16">
      <w:pPr>
        <w:tabs>
          <w:tab w:val="left" w:pos="0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7B0F97">
        <w:rPr>
          <w:bCs/>
          <w:szCs w:val="28"/>
        </w:rPr>
        <w:t>.</w:t>
      </w:r>
      <w:r>
        <w:rPr>
          <w:bCs/>
          <w:szCs w:val="28"/>
        </w:rPr>
        <w:t xml:space="preserve"> В</w:t>
      </w:r>
      <w:r w:rsidRPr="0096601D">
        <w:rPr>
          <w:bCs/>
          <w:szCs w:val="28"/>
        </w:rPr>
        <w:t>нес</w:t>
      </w:r>
      <w:r>
        <w:rPr>
          <w:bCs/>
          <w:szCs w:val="28"/>
        </w:rPr>
        <w:t>т</w:t>
      </w:r>
      <w:r w:rsidRPr="0096601D">
        <w:rPr>
          <w:bCs/>
          <w:szCs w:val="28"/>
        </w:rPr>
        <w:t>и изменени</w:t>
      </w:r>
      <w:r>
        <w:rPr>
          <w:bCs/>
          <w:szCs w:val="28"/>
        </w:rPr>
        <w:t>я</w:t>
      </w:r>
      <w:r w:rsidRPr="0096601D">
        <w:rPr>
          <w:bCs/>
          <w:szCs w:val="28"/>
        </w:rPr>
        <w:t xml:space="preserve"> в решение Территориальной избирательной комиссии № </w:t>
      </w:r>
      <w:r>
        <w:rPr>
          <w:bCs/>
          <w:szCs w:val="28"/>
        </w:rPr>
        <w:t>24</w:t>
      </w:r>
      <w:r w:rsidRPr="0096601D">
        <w:rPr>
          <w:bCs/>
          <w:szCs w:val="28"/>
        </w:rPr>
        <w:t xml:space="preserve"> от </w:t>
      </w:r>
      <w:r>
        <w:rPr>
          <w:bCs/>
          <w:szCs w:val="28"/>
        </w:rPr>
        <w:t>08.07.</w:t>
      </w:r>
      <w:r w:rsidRPr="0096601D">
        <w:rPr>
          <w:bCs/>
          <w:szCs w:val="28"/>
        </w:rPr>
        <w:t xml:space="preserve">2021 года № </w:t>
      </w:r>
      <w:r>
        <w:rPr>
          <w:bCs/>
          <w:szCs w:val="28"/>
        </w:rPr>
        <w:t>3-1</w:t>
      </w:r>
      <w:r w:rsidRPr="0096601D">
        <w:rPr>
          <w:bCs/>
          <w:szCs w:val="28"/>
        </w:rPr>
        <w:t xml:space="preserve"> «Об утверждении Сметы по средствам бюджета Санкт-Петербурга, выделенным Территориальной избирательной комиссии </w:t>
      </w:r>
      <w:r>
        <w:rPr>
          <w:bCs/>
          <w:szCs w:val="28"/>
        </w:rPr>
        <w:t xml:space="preserve">     </w:t>
      </w:r>
      <w:r w:rsidRPr="0096601D">
        <w:rPr>
          <w:bCs/>
          <w:szCs w:val="28"/>
        </w:rPr>
        <w:t xml:space="preserve">№ </w:t>
      </w:r>
      <w:r>
        <w:rPr>
          <w:bCs/>
          <w:szCs w:val="28"/>
        </w:rPr>
        <w:t>24,</w:t>
      </w:r>
      <w:r w:rsidRPr="0096601D">
        <w:rPr>
          <w:bCs/>
          <w:szCs w:val="28"/>
        </w:rPr>
        <w:t xml:space="preserve"> </w:t>
      </w:r>
      <w:r>
        <w:rPr>
          <w:szCs w:val="28"/>
        </w:rPr>
        <w:t xml:space="preserve">осуществляющей полномочия окружной избирательной комиссии по выборам депутатов  Законодательного Собрания Санкт-Петербурга седьмого созыва по одномандатному избирательному округу № 23 </w:t>
      </w:r>
      <w:r w:rsidRPr="0096601D">
        <w:rPr>
          <w:bCs/>
          <w:szCs w:val="28"/>
        </w:rPr>
        <w:t>на подготовку и проведение выборов депутатов Законодательного Собрания Санкт-Петербурга седьмого созыва»</w:t>
      </w:r>
      <w:r>
        <w:rPr>
          <w:bCs/>
          <w:szCs w:val="28"/>
        </w:rPr>
        <w:t xml:space="preserve"> </w:t>
      </w:r>
      <w:r w:rsidRPr="0096601D">
        <w:rPr>
          <w:bCs/>
          <w:szCs w:val="28"/>
        </w:rPr>
        <w:t>изложив приложение к решению согласно приложению к настоящему решению.</w:t>
      </w:r>
    </w:p>
    <w:p w:rsidR="00704E16" w:rsidRPr="009A21E4" w:rsidRDefault="00704E16" w:rsidP="00704E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2. </w:t>
      </w:r>
      <w:r w:rsidRPr="00FC0EBA">
        <w:rPr>
          <w:szCs w:val="28"/>
        </w:rPr>
        <w:t>Разместить настоящее решение на сайте Территориальной избирательной комиссии №</w:t>
      </w:r>
      <w:r>
        <w:rPr>
          <w:szCs w:val="28"/>
        </w:rPr>
        <w:t xml:space="preserve"> 24</w:t>
      </w:r>
      <w:r w:rsidRPr="00FC0EBA">
        <w:rPr>
          <w:szCs w:val="28"/>
        </w:rPr>
        <w:t xml:space="preserve"> в информационно-телекоммуникационной сети «Интернет».</w:t>
      </w:r>
    </w:p>
    <w:p w:rsidR="00BB6F8F" w:rsidRDefault="00704E16" w:rsidP="00704E16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3. </w:t>
      </w:r>
      <w:r w:rsidRPr="00FC0EBA">
        <w:rPr>
          <w:szCs w:val="28"/>
        </w:rPr>
        <w:t xml:space="preserve">Контроль за исполнением </w:t>
      </w:r>
      <w:r>
        <w:rPr>
          <w:szCs w:val="28"/>
        </w:rPr>
        <w:t>настоящего решения возложить на председателя</w:t>
      </w:r>
      <w:r w:rsidRPr="00FC0EBA">
        <w:rPr>
          <w:szCs w:val="28"/>
        </w:rPr>
        <w:t xml:space="preserve"> Территори</w:t>
      </w:r>
      <w:r>
        <w:rPr>
          <w:szCs w:val="28"/>
        </w:rPr>
        <w:t>альной избирательной комиссии № 24</w:t>
      </w:r>
      <w:r w:rsidRPr="00FC0EBA">
        <w:rPr>
          <w:szCs w:val="28"/>
        </w:rPr>
        <w:t xml:space="preserve"> </w:t>
      </w:r>
      <w:r>
        <w:rPr>
          <w:szCs w:val="28"/>
        </w:rPr>
        <w:t>Садофеева А.В.</w:t>
      </w:r>
    </w:p>
    <w:p w:rsidR="00704E16" w:rsidRDefault="00704E16" w:rsidP="00704E16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677" w:rsidRDefault="001E3677" w:rsidP="008A42CE">
      <w:r>
        <w:separator/>
      </w:r>
    </w:p>
  </w:endnote>
  <w:endnote w:type="continuationSeparator" w:id="0">
    <w:p w:rsidR="001E3677" w:rsidRDefault="001E3677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677" w:rsidRDefault="001E3677" w:rsidP="008A42CE">
      <w:r>
        <w:separator/>
      </w:r>
    </w:p>
  </w:footnote>
  <w:footnote w:type="continuationSeparator" w:id="0">
    <w:p w:rsidR="001E3677" w:rsidRDefault="001E3677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3677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4E16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1AD56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704E1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annotation reference"/>
    <w:uiPriority w:val="99"/>
    <w:semiHidden/>
    <w:unhideWhenUsed/>
    <w:rsid w:val="00704E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04E16"/>
    <w:pPr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04E16"/>
    <w:rPr>
      <w:rFonts w:ascii="Times New Roman" w:eastAsia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4E16"/>
    <w:pPr>
      <w:jc w:val="center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4E1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2021-03-25T07:51:00Z</cp:lastPrinted>
  <dcterms:created xsi:type="dcterms:W3CDTF">2021-07-27T12:51:00Z</dcterms:created>
  <dcterms:modified xsi:type="dcterms:W3CDTF">2021-07-27T12:51:00Z</dcterms:modified>
</cp:coreProperties>
</file>